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7B" w:rsidRPr="0028166B" w:rsidRDefault="005D507B" w:rsidP="00E83D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44"/>
          <w:szCs w:val="44"/>
          <w:lang w:eastAsia="ru-RU"/>
        </w:rPr>
      </w:pPr>
      <w:r w:rsidRPr="0028166B">
        <w:rPr>
          <w:rFonts w:ascii="Times New Roman" w:hAnsi="Times New Roman"/>
          <w:b/>
          <w:color w:val="111111"/>
          <w:sz w:val="44"/>
          <w:szCs w:val="44"/>
          <w:lang w:eastAsia="ru-RU"/>
        </w:rPr>
        <w:t xml:space="preserve">Картотека пальчиковых игр </w:t>
      </w:r>
      <w:r>
        <w:rPr>
          <w:rFonts w:ascii="Times New Roman" w:hAnsi="Times New Roman"/>
          <w:b/>
          <w:color w:val="111111"/>
          <w:sz w:val="44"/>
          <w:szCs w:val="44"/>
          <w:lang w:eastAsia="ru-RU"/>
        </w:rPr>
        <w:t xml:space="preserve">                                  </w:t>
      </w:r>
      <w:bookmarkStart w:id="0" w:name="_GoBack"/>
      <w:bookmarkEnd w:id="0"/>
      <w:r w:rsidRPr="0028166B">
        <w:rPr>
          <w:rFonts w:ascii="Times New Roman" w:hAnsi="Times New Roman"/>
          <w:b/>
          <w:color w:val="111111"/>
          <w:sz w:val="44"/>
          <w:szCs w:val="44"/>
          <w:lang w:eastAsia="ru-RU"/>
        </w:rPr>
        <w:t>на тему</w:t>
      </w:r>
      <w:r w:rsidRPr="00E83D68">
        <w:rPr>
          <w:rFonts w:ascii="Times New Roman" w:hAnsi="Times New Roman"/>
          <w:b/>
          <w:color w:val="111111"/>
          <w:sz w:val="44"/>
          <w:szCs w:val="44"/>
          <w:lang w:eastAsia="ru-RU"/>
        </w:rPr>
        <w:t xml:space="preserve">                                                                                  </w:t>
      </w:r>
      <w:r w:rsidRPr="0028166B">
        <w:rPr>
          <w:rFonts w:ascii="Times New Roman" w:hAnsi="Times New Roman"/>
          <w:b/>
          <w:color w:val="111111"/>
          <w:sz w:val="44"/>
          <w:szCs w:val="44"/>
          <w:lang w:eastAsia="ru-RU"/>
        </w:rPr>
        <w:t xml:space="preserve"> «Домашние животные»</w:t>
      </w:r>
    </w:p>
    <w:p w:rsidR="005D507B" w:rsidRPr="00E83D68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i/>
          <w:sz w:val="28"/>
          <w:szCs w:val="28"/>
          <w:lang w:eastAsia="ru-RU"/>
        </w:rPr>
      </w:pPr>
      <w:r w:rsidRPr="00E83D68">
        <w:rPr>
          <w:rFonts w:ascii="Times New Roman" w:hAnsi="Times New Roman"/>
          <w:i/>
          <w:sz w:val="28"/>
          <w:szCs w:val="28"/>
        </w:rPr>
        <w:t>«Пальчиковые игры» — это инсценировка каких-либо рифмованных историй, сказок при помощи пальцев. В ходе «пальчиковых игр» 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рисованию, письму и тренирует такие психические процессы как память , внимание, и многое другое.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E83D68">
        <w:rPr>
          <w:rFonts w:ascii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Раз, два,три,четыре,пять, Как животных нам назвать?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(поочередно загибаем пальчики на левой руке)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Самых близких, самых верных — Каждый знает их, наверно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(хлопаем в ладоши)</w:t>
      </w: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Лошадь, корова, собака и кошка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(указательным пальцем левой руки загибаем пальцы на правой руке)</w:t>
      </w: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Как назовем их? Подумай немножко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(разводим руки в стороны, как бы спрашивая у окружающих)</w:t>
      </w: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В доме с хозяином дружно живут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(изображаем руками крышу дома над головой)</w:t>
      </w: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,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Значит, домашними все их зовут.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83D68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«Бычок и пастушок»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Чок-чок-чок, чок-чок, чок!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К пастушку бежит бычок.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(«Бежим», постукивая по столу подушечками пальцами)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Пободаться очень хочет,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Может, ему скучно очень.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каждой руке выставляем «рожки» из указательного пальца и мизинца и поворачиваем кисти в разные стороны)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Пастушок и не боится -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Даст бычку воды напиться.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(Одну руку оставляем в описанном положении, круговыми движениями поглаживаем ее тыльную сторону пальцами другой руки)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За рога его возьмет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И на травку уведет.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(Захватываем «рогатую» руку другой рукой и отводим ее в сторону)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83D68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Пять поросят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Пять веселых поросят За калиткою стоят (Левая рука ребром на столе. Кисть правой руки лежит на столе, пальцы полусогнуты.)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Поросята эти ждут, Что им кушать принесут. Пять веселых поросят Снизу в щелочку глядят,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(Просунуть пальцы правой руки между пальцами левой «в щелочки»)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Бегают туда – сюда: «Где же вкусная еда?»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(Шевелим пальцами правой руки)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Пять веселых поросят В дверь копытцами стучат.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(Стучат пальцами правой руки по ладони левой «калитке»)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Вдруг открылась эта дверь: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(Ладонь левой руки немного отвести назад «калитка открывается»)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Можно выбежать теперь!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(Пальца правой руки «поросята» бегут по столу)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Пять веселых поросят Громко, радостно визжат: «Во корыто, да, да, да,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(Левую ладонь сложить «ковшиком» (корытце)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А в нем вкусная еда!»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(Пальцами правой руки «поросята» скрести полодони левой «корытцу»)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83D68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Котята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У кошечки нашей есть десять котят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складываем ладошка к ладошке. Пальцы попарно прижаты друг к другу и разъединены.)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Сейчас все котята по парам стоят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(Покачиваем руками, не разъединяя их)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Два толстых, два ловких, два длинных, два хитрых, Два маленьких самых и самых красивых.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(Постукиваем соответствующими пальцами друг о друга (от большого к мизинцу)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83D68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Цыплята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В сарае две курицы белые жили,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(Сжимаем кулачки, большие пальцы сгибаем – разгибаем в ритме.)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И восемь цыплят на прогулку водили.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(Раскрываем остальные пальцы. Сгибаем их и разгибаем.)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За каждой ходили четыре ребенка, Четыре красивых послушных цыпленка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(Подушечки четырех пальцев одной руки касаются пальцев другой)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Цыплята любили все вместе гулять. Толкаться, пищать и что – то клевать. (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Пальцы переплетаются, быстро ими шевелим)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Как только стемнеет – все к мамам бегут.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(Сжимаем кулачки, большие пальцы отогнуты.)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Прижмутся друг к другу и сразу заснут.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(Сгибаем большие пальцы и прижимаем их к остальным (цыплята спят).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83D68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Гав – Гав!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Пять котяток перед вами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(Пальцы растопырены. Поворачиваем кисть в разные стороны)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Все кивают головами.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(Сгибаем – разгибаем пальцы.)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Вот все вместе побежали,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(Бежим пальцами по столу (коленкам)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Вдруг - устали, полежали.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(Кладем ладонь на стол (колени)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Мышь увидели вдали И за нею поползли.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(«Ползем» пальцами по столу (коленям, подтягивая ладонь к пальцам.)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Мимо них собачка шла: «Гав!», - и всех их прогнала.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(Пальцы – котята «убегают»)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83D68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Два козлика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Как - то раз к кому – то в гости Шел козленок через мостик.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одной ручке прижимаем большим пальцем средний и безымянный.)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А навстречу шел другой, Возвращался он домой.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другой ручке также делаем «рожки»)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Два рогатых глупых братца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(Держим кисти горизонтально, «бодаемся рожками» на первое слово каждой строчки)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Стали на мосту бодаться,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(Держим кисти горизонтально, «бодаемся рожками» на первое слово каждой строчки)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Не желая уступить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(Держим кисти горизонтально, «бодаемся рожками» на первое слово каждой строчки)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И другого пропустить,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(Держим кисти горизонтально, «бодаемся рожками» на первое слово каждой строчки)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Долго козлики сражались,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(Держим кисти горизонтально, «бодаемся рожками» на первое слово каждой строчки)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Разбегались и толкались.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(Держим кисти горизонтально, «бодаемся рожками» на первое слово каждой строчки)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Вот с разбега лбами – бух!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слово «бух»- хлопаем в ладоши.)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color w:val="111111"/>
          <w:sz w:val="24"/>
          <w:szCs w:val="24"/>
          <w:lang w:eastAsia="ru-RU"/>
        </w:rPr>
        <w:t>И с моста в водичку – плюх! </w:t>
      </w: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(Роняем руки на колени)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83D68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Утята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Раз, два – шли утята.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Три, четыре – за водой.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 за ними плёлся пятый,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Позади бежал шестой.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 седьмой от них отстал,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 восьмой уже устал.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 девятый всех догнал,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 десятый напугал.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(Поочерёдно сгибать все пальцы правой, затем левой руки, начиная с большого.)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Громко, громко запищал: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Пи – пи – пи! Не пищи,</w:t>
      </w:r>
    </w:p>
    <w:p w:rsidR="005D507B" w:rsidRPr="0028166B" w:rsidRDefault="005D507B" w:rsidP="0028166B">
      <w:pPr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Мы тут рядом, поищи.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(Ритмично сгибать и разгибать пальцы обеих рук.)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83D68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Черепашка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Моя черепашка (рука сжата в кулак. Большой палец сверху) в коробке живет (рука лежит на другой ладони)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Купается в ванне (волнообразное движение кулаком в воздухе) по полу ползет («Черепашка» ползет по другой руке)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Её на ладошке я буду носить (кулачок возвращается на раскрытую ладошку)</w:t>
      </w:r>
    </w:p>
    <w:p w:rsidR="005D507B" w:rsidRPr="0028166B" w:rsidRDefault="005D507B" w:rsidP="0028166B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8166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Она не захочет меня укусить (отрицательный жест головой)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Strong"/>
          <w:color w:val="000000"/>
        </w:rPr>
        <w:t>Домашние животные и их детеныши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 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Довольна корова своими телятами,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Emphasis"/>
          <w:color w:val="000000"/>
        </w:rPr>
        <w:t>(пальцы зажаты в кулак,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Emphasis"/>
          <w:color w:val="000000"/>
        </w:rPr>
        <w:t>поочередно разгибаем пальцы, начиная с больших)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Овечка довольна своими ягнятами,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Кошка довольна своими котятами.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Кем же довольна свинья?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Поросятами!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А я довольна своими ребятами!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Emphasis"/>
          <w:color w:val="000000"/>
        </w:rPr>
        <w:t>(показывают на себя и разводят ладони в сторону)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Strong"/>
          <w:color w:val="000000"/>
        </w:rPr>
        <w:t>Домашние птицы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 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Куры, гуси, да индюшки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Наклевалися петрушки,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Закусили лебедой,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Побежали за водой.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Emphasis"/>
          <w:color w:val="000000"/>
        </w:rPr>
        <w:t>(дети активно и ритмично сближают кончики пальцев правой руки с большим пальцем, начиная с указательного).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Emphasis"/>
          <w:color w:val="000000"/>
        </w:rPr>
        <w:t>Далее рука меняется, далее выполнение двумя руками одновременно.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 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Strong"/>
          <w:color w:val="000000"/>
        </w:rPr>
        <w:t>Детеныши домашних животных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 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У мамы кошки есть котенок,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Emphasis"/>
          <w:color w:val="000000"/>
        </w:rPr>
        <w:t>(поочередно соединяем пальцы правой руки с большим)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У мамы козочки — козленок.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Emphasis"/>
          <w:color w:val="000000"/>
        </w:rPr>
        <w:t>(поочередно соединяем пальцы левой руки с большим)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А у собаки есть сынок -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Emphasis"/>
          <w:color w:val="000000"/>
        </w:rPr>
        <w:t>(сжимаем — разжимаем пальцы обеих рук)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не собачонок, а щенок!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Emphasis"/>
          <w:color w:val="000000"/>
        </w:rPr>
        <w:t>(одновременно соединяем пальцы обеих рук с большими пальцами)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 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 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Strong"/>
          <w:color w:val="000000"/>
        </w:rPr>
        <w:t>Рыбки 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Emphasis"/>
          <w:color w:val="000000"/>
        </w:rPr>
        <w:t>(Пальцы обеих рук сложены «щепотью». Руки двигаются волной от плеча, изображая ныряющих рыбок.)</w:t>
      </w:r>
      <w:r w:rsidRPr="00E83D68">
        <w:rPr>
          <w:color w:val="000000"/>
        </w:rPr>
        <w:br/>
      </w:r>
      <w:r w:rsidRPr="00E83D68">
        <w:rPr>
          <w:color w:val="000000"/>
        </w:rPr>
        <w:br/>
        <w:t>Рыбки плавали, ныряли</w:t>
      </w:r>
      <w:r w:rsidRPr="00E83D68">
        <w:rPr>
          <w:color w:val="000000"/>
        </w:rPr>
        <w:br/>
        <w:t>В чистой тепленькой воде.</w:t>
      </w:r>
      <w:r w:rsidRPr="00E83D68">
        <w:rPr>
          <w:color w:val="000000"/>
        </w:rPr>
        <w:br/>
        <w:t>То сожмутся,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rStyle w:val="Emphasis"/>
          <w:color w:val="000000"/>
        </w:rPr>
        <w:t>(На последнем слове пальцы рук очень плотно сжимаются.)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Разожмутся,</w:t>
      </w:r>
      <w:r w:rsidRPr="00E83D68">
        <w:rPr>
          <w:color w:val="000000"/>
        </w:rPr>
        <w:br/>
      </w:r>
      <w:r w:rsidRPr="00E83D68">
        <w:rPr>
          <w:rStyle w:val="Emphasis"/>
          <w:color w:val="000000"/>
        </w:rPr>
        <w:t>(Пальчики сильно растопыриваются в стороны._</w:t>
      </w:r>
    </w:p>
    <w:p w:rsidR="005D507B" w:rsidRPr="00E83D68" w:rsidRDefault="005D507B" w:rsidP="0028166B">
      <w:pPr>
        <w:pStyle w:val="NormalWeb"/>
        <w:spacing w:before="0" w:beforeAutospacing="0" w:after="0" w:afterAutospacing="0"/>
        <w:rPr>
          <w:color w:val="000000"/>
        </w:rPr>
      </w:pPr>
      <w:r w:rsidRPr="00E83D68">
        <w:rPr>
          <w:color w:val="000000"/>
        </w:rPr>
        <w:t>То зароются в песке.</w:t>
      </w:r>
      <w:r w:rsidRPr="00E83D68">
        <w:rPr>
          <w:color w:val="000000"/>
        </w:rPr>
        <w:br/>
      </w:r>
      <w:r w:rsidRPr="00E83D68">
        <w:rPr>
          <w:rStyle w:val="Emphasis"/>
          <w:color w:val="000000"/>
        </w:rPr>
        <w:t>(Снова сложив пальчики, руками поочередно совершаете движения, как будто раскапываете песок.)</w:t>
      </w:r>
    </w:p>
    <w:p w:rsidR="005D507B" w:rsidRPr="00E83D68" w:rsidRDefault="005D507B">
      <w:pPr>
        <w:rPr>
          <w:rFonts w:ascii="Times New Roman" w:hAnsi="Times New Roman"/>
          <w:sz w:val="24"/>
          <w:szCs w:val="24"/>
        </w:rPr>
      </w:pPr>
    </w:p>
    <w:sectPr w:rsidR="005D507B" w:rsidRPr="00E83D68" w:rsidSect="00E2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6E"/>
    <w:rsid w:val="0022626E"/>
    <w:rsid w:val="0028166B"/>
    <w:rsid w:val="005D507B"/>
    <w:rsid w:val="00BD09BE"/>
    <w:rsid w:val="00CB29B0"/>
    <w:rsid w:val="00E2680E"/>
    <w:rsid w:val="00E83D68"/>
    <w:rsid w:val="00FC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81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66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281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281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8166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816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1028</Words>
  <Characters>5866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сотова катя</dc:creator>
  <cp:keywords/>
  <dc:description/>
  <cp:lastModifiedBy>WORK</cp:lastModifiedBy>
  <cp:revision>3</cp:revision>
  <dcterms:created xsi:type="dcterms:W3CDTF">2019-04-23T16:55:00Z</dcterms:created>
  <dcterms:modified xsi:type="dcterms:W3CDTF">2019-04-23T19:20:00Z</dcterms:modified>
</cp:coreProperties>
</file>