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45" w:rsidRDefault="005B5B45" w:rsidP="00E1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ФИЗМИНУТКИ ПО ТЕМЕ </w:t>
      </w:r>
    </w:p>
    <w:p w:rsidR="005B5B45" w:rsidRDefault="005B5B45" w:rsidP="00E1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«ДОМАШНИЕ ЖИВОТНЫЕ»</w:t>
      </w:r>
    </w:p>
    <w:p w:rsidR="005B5B45" w:rsidRDefault="005B5B45" w:rsidP="00E1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B5B45" w:rsidRDefault="005B5B45" w:rsidP="00E1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ДЕТИ 3 – 5 ЛЕТ</w:t>
      </w:r>
    </w:p>
    <w:p w:rsidR="005B5B45" w:rsidRDefault="005B5B45" w:rsidP="00E101D3">
      <w:pPr>
        <w:pStyle w:val="c4"/>
        <w:spacing w:before="0" w:beforeAutospacing="0" w:after="0" w:afterAutospacing="0"/>
        <w:rPr>
          <w:rStyle w:val="c6"/>
          <w:b/>
          <w:sz w:val="28"/>
          <w:szCs w:val="28"/>
        </w:rPr>
      </w:pPr>
    </w:p>
    <w:p w:rsidR="005B5B45" w:rsidRPr="007D702B" w:rsidRDefault="005B5B45" w:rsidP="00E101D3">
      <w:pPr>
        <w:pStyle w:val="c4"/>
        <w:spacing w:before="0" w:beforeAutospacing="0" w:after="0" w:afterAutospacing="0"/>
        <w:rPr>
          <w:b/>
          <w:sz w:val="28"/>
          <w:szCs w:val="28"/>
        </w:rPr>
      </w:pPr>
      <w:r>
        <w:rPr>
          <w:rStyle w:val="c6"/>
          <w:b/>
          <w:sz w:val="28"/>
          <w:szCs w:val="28"/>
        </w:rPr>
        <w:t>Петушок</w:t>
      </w:r>
      <w:r w:rsidRPr="007D702B">
        <w:rPr>
          <w:rStyle w:val="c6"/>
          <w:b/>
          <w:sz w:val="28"/>
          <w:szCs w:val="28"/>
        </w:rPr>
        <w:t>.</w:t>
      </w:r>
    </w:p>
    <w:p w:rsidR="005B5B45" w:rsidRDefault="005B5B45" w:rsidP="00E101D3">
      <w:pPr>
        <w:pStyle w:val="c4"/>
        <w:spacing w:before="0" w:beforeAutospacing="0" w:after="0" w:afterAutospacing="0"/>
        <w:rPr>
          <w:rStyle w:val="c5"/>
          <w:sz w:val="28"/>
          <w:szCs w:val="28"/>
        </w:rPr>
      </w:pPr>
    </w:p>
    <w:p w:rsidR="005B5B45" w:rsidRPr="007D702B" w:rsidRDefault="005B5B45" w:rsidP="00E101D3">
      <w:pPr>
        <w:pStyle w:val="c4"/>
        <w:spacing w:before="0" w:beforeAutospacing="0" w:after="0" w:afterAutospacing="0"/>
        <w:rPr>
          <w:sz w:val="28"/>
          <w:szCs w:val="28"/>
        </w:rPr>
      </w:pPr>
      <w:r w:rsidRPr="007D702B">
        <w:rPr>
          <w:rStyle w:val="c5"/>
          <w:sz w:val="28"/>
          <w:szCs w:val="28"/>
        </w:rPr>
        <w:t>Каждый день петушок делает зарядку,</w:t>
      </w:r>
    </w:p>
    <w:p w:rsidR="005B5B45" w:rsidRPr="007D702B" w:rsidRDefault="005B5B45" w:rsidP="00E101D3">
      <w:pPr>
        <w:pStyle w:val="c4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 (ходьба на месте либо по группе) </w:t>
      </w:r>
    </w:p>
    <w:p w:rsidR="005B5B45" w:rsidRPr="007D702B" w:rsidRDefault="005B5B45" w:rsidP="00E101D3">
      <w:pPr>
        <w:pStyle w:val="c4"/>
        <w:spacing w:before="0" w:beforeAutospacing="0" w:after="0" w:afterAutospacing="0"/>
        <w:rPr>
          <w:sz w:val="28"/>
          <w:szCs w:val="28"/>
        </w:rPr>
      </w:pPr>
      <w:r w:rsidRPr="007D702B">
        <w:rPr>
          <w:rStyle w:val="c5"/>
          <w:sz w:val="28"/>
          <w:szCs w:val="28"/>
        </w:rPr>
        <w:t xml:space="preserve">Очень нравится ему все делать по порядку: </w:t>
      </w:r>
    </w:p>
    <w:p w:rsidR="005B5B45" w:rsidRPr="007D702B" w:rsidRDefault="005B5B45" w:rsidP="00E101D3">
      <w:pPr>
        <w:pStyle w:val="c4"/>
        <w:spacing w:before="0" w:beforeAutospacing="0" w:after="0" w:afterAutospacing="0"/>
        <w:rPr>
          <w:sz w:val="28"/>
          <w:szCs w:val="28"/>
        </w:rPr>
      </w:pPr>
      <w:r w:rsidRPr="007D702B">
        <w:rPr>
          <w:rStyle w:val="c5"/>
          <w:sz w:val="28"/>
          <w:szCs w:val="28"/>
        </w:rPr>
        <w:t>Весело шагать,</w:t>
      </w:r>
    </w:p>
    <w:p w:rsidR="005B5B45" w:rsidRPr="007D702B" w:rsidRDefault="005B5B45" w:rsidP="00E101D3">
      <w:pPr>
        <w:pStyle w:val="c4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>(ходьба с высоким подниманием колена)</w:t>
      </w:r>
    </w:p>
    <w:p w:rsidR="005B5B45" w:rsidRPr="007D702B" w:rsidRDefault="005B5B45" w:rsidP="00E101D3">
      <w:pPr>
        <w:pStyle w:val="c4"/>
        <w:spacing w:before="0" w:beforeAutospacing="0" w:after="0" w:afterAutospacing="0"/>
        <w:rPr>
          <w:sz w:val="28"/>
          <w:szCs w:val="28"/>
        </w:rPr>
      </w:pPr>
      <w:r w:rsidRPr="007D702B">
        <w:rPr>
          <w:rStyle w:val="c5"/>
          <w:sz w:val="28"/>
          <w:szCs w:val="28"/>
        </w:rPr>
        <w:t xml:space="preserve"> Крылья поднимать </w:t>
      </w:r>
      <w:r w:rsidRPr="007D702B">
        <w:rPr>
          <w:sz w:val="28"/>
          <w:szCs w:val="28"/>
        </w:rPr>
        <w:t>(руки вверх),</w:t>
      </w:r>
    </w:p>
    <w:p w:rsidR="005B5B45" w:rsidRPr="007D702B" w:rsidRDefault="005B5B45" w:rsidP="00E101D3">
      <w:pPr>
        <w:pStyle w:val="c4"/>
        <w:spacing w:before="0" w:beforeAutospacing="0" w:after="0" w:afterAutospacing="0"/>
        <w:rPr>
          <w:sz w:val="28"/>
          <w:szCs w:val="28"/>
        </w:rPr>
      </w:pPr>
      <w:r w:rsidRPr="007D702B">
        <w:rPr>
          <w:rStyle w:val="c5"/>
          <w:sz w:val="28"/>
          <w:szCs w:val="28"/>
        </w:rPr>
        <w:t xml:space="preserve"> Приседать и вставать </w:t>
      </w:r>
      <w:r w:rsidRPr="007D702B">
        <w:rPr>
          <w:sz w:val="28"/>
          <w:szCs w:val="28"/>
        </w:rPr>
        <w:t xml:space="preserve">(приседания 4-6 раз), </w:t>
      </w:r>
    </w:p>
    <w:p w:rsidR="005B5B45" w:rsidRPr="007D702B" w:rsidRDefault="005B5B45" w:rsidP="00E101D3">
      <w:pPr>
        <w:pStyle w:val="c4"/>
        <w:spacing w:before="0" w:beforeAutospacing="0" w:after="0" w:afterAutospacing="0"/>
        <w:rPr>
          <w:sz w:val="28"/>
          <w:szCs w:val="28"/>
        </w:rPr>
      </w:pPr>
      <w:r w:rsidRPr="007D702B">
        <w:rPr>
          <w:rStyle w:val="c5"/>
          <w:sz w:val="28"/>
          <w:szCs w:val="28"/>
        </w:rPr>
        <w:t xml:space="preserve"> Прыгать и скакать </w:t>
      </w:r>
      <w:r w:rsidRPr="007D702B">
        <w:rPr>
          <w:sz w:val="28"/>
          <w:szCs w:val="28"/>
        </w:rPr>
        <w:t>(10 прыжков),</w:t>
      </w:r>
    </w:p>
    <w:p w:rsidR="005B5B45" w:rsidRPr="007D702B" w:rsidRDefault="005B5B45" w:rsidP="00E101D3">
      <w:pPr>
        <w:pStyle w:val="c4"/>
        <w:spacing w:before="0" w:beforeAutospacing="0" w:after="0" w:afterAutospacing="0"/>
        <w:rPr>
          <w:sz w:val="28"/>
          <w:szCs w:val="28"/>
        </w:rPr>
      </w:pPr>
      <w:r w:rsidRPr="007D702B">
        <w:rPr>
          <w:rStyle w:val="c5"/>
          <w:sz w:val="28"/>
          <w:szCs w:val="28"/>
        </w:rPr>
        <w:t> Весело кричать: Ку - ка - ре - ку!</w:t>
      </w:r>
    </w:p>
    <w:p w:rsidR="005B5B45" w:rsidRDefault="005B5B45" w:rsidP="00E101D3">
      <w:pPr>
        <w:pStyle w:val="headline"/>
        <w:spacing w:before="0" w:beforeAutospacing="0" w:after="0" w:afterAutospacing="0"/>
        <w:rPr>
          <w:b/>
          <w:sz w:val="28"/>
          <w:szCs w:val="28"/>
        </w:rPr>
      </w:pPr>
    </w:p>
    <w:p w:rsidR="005B5B45" w:rsidRPr="007D702B" w:rsidRDefault="005B5B45" w:rsidP="00E101D3">
      <w:pPr>
        <w:pStyle w:val="headline"/>
        <w:spacing w:before="0" w:beforeAutospacing="0" w:after="0" w:afterAutospacing="0"/>
        <w:rPr>
          <w:b/>
          <w:sz w:val="28"/>
          <w:szCs w:val="28"/>
        </w:rPr>
      </w:pPr>
      <w:r w:rsidRPr="007D702B">
        <w:rPr>
          <w:b/>
          <w:sz w:val="28"/>
          <w:szCs w:val="28"/>
        </w:rPr>
        <w:t>«Зверятки на зарядке»</w:t>
      </w:r>
    </w:p>
    <w:p w:rsidR="005B5B45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И утята, и котята,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И козлята, и щенки,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Все собрались на зарядку,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Чтобы силу обрести. (Собираемся в круг.)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Головой кивает утка,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Повтори и ты малютка. (Наклоны головой 5-6 раз.)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Кошка вертит головой,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Ну и мы не отстаем. (Вращение головой в одну и другую стороны по 5 раз.)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Козлик ноги разминает,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На носочках он шагает. (Ходьба на носочках по кругу.)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А потом утятки,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Ходят все на пятках. (Ходьба на пятках по кругу.)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>Бегает собака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На окрепших лапах. (Легкий бег по кругу.)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То за мухой понесется,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То обратно развернется. (Бег по кругу с разворотом по сигналу "стоп".)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И утенок, и котенок,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И козленок, и щенок,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Тянут-тянут свои лапки,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Тянут прямо в потолок. (Поднимаем руки вверх.)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А потом на плечи - скок. (Руки на плечи.)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Ну и снова в потолок. (Руки вверх.)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Повторим еще разок. (5-6 раз.)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А сейчас наклон вперед,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И теперь наоборот. (Наклоны вперед - назад.)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Вот теперь попрыгаем,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Ножками подрыгаем. (Прыжки ноги вместе - ноги врозь.)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Мы немножко отдохнем,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Носом резко все вдохнем,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Ртом протяжно выдыхаем. (5-6 раз.)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И зарядку продолжаем.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Шагом марш! Идем по кругу. (Ходьба с высоко поднятыми коленями.)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Взглядом ищем рядом друга (Смотрим в затылок товарищу, чтоб круг не поломался.) </w:t>
      </w:r>
    </w:p>
    <w:p w:rsidR="005B5B45" w:rsidRPr="007D702B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Все, закончилась зарядка, </w:t>
      </w:r>
    </w:p>
    <w:p w:rsidR="005B5B45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702B">
        <w:rPr>
          <w:sz w:val="28"/>
          <w:szCs w:val="28"/>
        </w:rPr>
        <w:t xml:space="preserve">Со здоровьем все в порядке! </w:t>
      </w:r>
    </w:p>
    <w:p w:rsidR="005B5B45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B5B45" w:rsidRPr="002749FC" w:rsidRDefault="005B5B45" w:rsidP="00E101D3">
      <w:pPr>
        <w:pStyle w:val="NormalWeb"/>
        <w:spacing w:before="0" w:beforeAutospacing="0" w:after="240" w:afterAutospacing="0"/>
        <w:rPr>
          <w:i/>
          <w:iCs/>
          <w:sz w:val="28"/>
          <w:szCs w:val="28"/>
        </w:rPr>
      </w:pPr>
      <w:r w:rsidRPr="004874EA">
        <w:rPr>
          <w:b/>
          <w:bCs/>
          <w:sz w:val="28"/>
          <w:szCs w:val="28"/>
        </w:rPr>
        <w:t xml:space="preserve">  «Теленок»</w:t>
      </w:r>
      <w:r w:rsidRPr="004874EA">
        <w:rPr>
          <w:sz w:val="28"/>
          <w:szCs w:val="28"/>
        </w:rPr>
        <w:br/>
        <w:t>Бу – бу – бу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(три прыжка на месте)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Я рогатый,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(сделать “рожки” из пальчиков)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Бу – бу – бу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(три прыжка на месте)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Я хвостатый,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(сделать “хвостик” из руки за спиной),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Бу – бу – бу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(три прыжка на месте)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Я ушастый,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(сделать “ушки” из ладошек 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Бу – бу – бу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(три прыжка на месте)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Очень страшный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(сделать “рожки” из пальчиков)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Бу – бу – бу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(три прыжка на месте)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Испугаю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(топают ногами)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Бу – бу – бу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(три прыжка на месте)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Забодаю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(“бодаются”).</w:t>
      </w:r>
      <w:r w:rsidRPr="004874EA">
        <w:rPr>
          <w:i/>
          <w:iCs/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br/>
      </w:r>
      <w:r w:rsidRPr="004874EA">
        <w:rPr>
          <w:b/>
          <w:bCs/>
          <w:sz w:val="28"/>
          <w:szCs w:val="28"/>
        </w:rPr>
        <w:t xml:space="preserve"> «Индюк»</w:t>
      </w:r>
      <w:r w:rsidRPr="004874EA">
        <w:rPr>
          <w:sz w:val="28"/>
          <w:szCs w:val="28"/>
        </w:rPr>
        <w:br/>
        <w:t>Ходит по двору индюк</w:t>
      </w:r>
      <w:r w:rsidRPr="004874EA">
        <w:rPr>
          <w:sz w:val="28"/>
          <w:szCs w:val="28"/>
        </w:rPr>
        <w:br/>
        <w:t>(</w:t>
      </w:r>
      <w:r w:rsidRPr="004874EA">
        <w:rPr>
          <w:i/>
          <w:iCs/>
          <w:sz w:val="28"/>
          <w:szCs w:val="28"/>
        </w:rPr>
        <w:t>Шаги на месте)</w:t>
      </w:r>
      <w:r w:rsidRPr="004874EA">
        <w:rPr>
          <w:sz w:val="28"/>
          <w:szCs w:val="28"/>
        </w:rPr>
        <w:br/>
        <w:t>Среди уток и подруг.</w:t>
      </w:r>
      <w:r w:rsidRPr="004874EA">
        <w:rPr>
          <w:sz w:val="28"/>
          <w:szCs w:val="28"/>
        </w:rPr>
        <w:br/>
        <w:t>Вдруг увидел он грача,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(Остановиться, удивленно посмотреть вниз)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Рассердился.</w:t>
      </w:r>
      <w:r w:rsidRPr="004874EA">
        <w:rPr>
          <w:sz w:val="28"/>
          <w:szCs w:val="28"/>
        </w:rPr>
        <w:br/>
        <w:t>Сгоряча затопал,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(Потопать ногами)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Крыльями захлопал.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(Руками, словно крыльями, похлопать себя по бокам)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Весь раздулся, словно шар</w:t>
      </w:r>
      <w:r w:rsidRPr="004874EA">
        <w:rPr>
          <w:sz w:val="28"/>
          <w:szCs w:val="28"/>
        </w:rPr>
        <w:br/>
        <w:t>(</w:t>
      </w:r>
      <w:r w:rsidRPr="004874EA">
        <w:rPr>
          <w:i/>
          <w:iCs/>
          <w:sz w:val="28"/>
          <w:szCs w:val="28"/>
        </w:rPr>
        <w:t>Сцепить округленные руки перед грудью)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Или медный самовар,</w:t>
      </w:r>
      <w:r w:rsidRPr="004874EA">
        <w:rPr>
          <w:sz w:val="28"/>
          <w:szCs w:val="28"/>
        </w:rPr>
        <w:br/>
        <w:t>Затряс бородою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(Помотать головой)</w:t>
      </w:r>
      <w:r w:rsidRPr="004874EA">
        <w:rPr>
          <w:i/>
          <w:iCs/>
          <w:sz w:val="28"/>
          <w:szCs w:val="28"/>
        </w:rPr>
        <w:br/>
      </w:r>
      <w:r w:rsidRPr="004874EA">
        <w:rPr>
          <w:sz w:val="28"/>
          <w:szCs w:val="28"/>
        </w:rPr>
        <w:t>Понесся стрелою.</w:t>
      </w:r>
      <w:r w:rsidRPr="004874EA">
        <w:rPr>
          <w:sz w:val="28"/>
          <w:szCs w:val="28"/>
        </w:rPr>
        <w:br/>
      </w:r>
      <w:r w:rsidRPr="004874EA">
        <w:rPr>
          <w:i/>
          <w:iCs/>
          <w:sz w:val="28"/>
          <w:szCs w:val="28"/>
        </w:rPr>
        <w:t>(Бег на месте)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2749FC">
        <w:rPr>
          <w:b/>
          <w:sz w:val="28"/>
          <w:szCs w:val="28"/>
        </w:rPr>
        <w:t>Расскажи стихи руками. "У меня кругом друзья".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Со мной здоровался петух.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-Ку-ка-ре-ку! - пропел он вслух.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(Дети машут руками, как крыльями, высоко поднимая колени.)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-Ко-ко,- услышал я от кур.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(Дети наклоняются вперёд, отводя руки назад.)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Мурлыка-котмурлыкнул: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-Мурррр..........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(Движения руками, как будто моют мордочку.)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А пёс Барбос</w:t>
      </w:r>
      <w:r>
        <w:rPr>
          <w:sz w:val="28"/>
          <w:szCs w:val="28"/>
        </w:rPr>
        <w:t>,</w:t>
      </w:r>
      <w:r w:rsidRPr="002749FC">
        <w:rPr>
          <w:sz w:val="28"/>
          <w:szCs w:val="28"/>
        </w:rPr>
        <w:t xml:space="preserve"> меня узнав, пролаял вежливо: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-Гав! Гав.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(Прыжки на двух ногах.)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И протянул телёнок: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-Муууууу.........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Мол здравствуй, скучно одному.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(Дети делают рожки.Наклоняются в круг.)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И воробей на ветке вмиг, чирикнул:</w:t>
      </w:r>
    </w:p>
    <w:p w:rsidR="005B5B45" w:rsidRPr="002749FC" w:rsidRDefault="005B5B45" w:rsidP="00E101D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2749FC">
        <w:rPr>
          <w:sz w:val="28"/>
          <w:szCs w:val="28"/>
        </w:rPr>
        <w:t>-Жив я чик- чирик!</w:t>
      </w:r>
    </w:p>
    <w:p w:rsidR="005B5B45" w:rsidRDefault="005B5B45" w:rsidP="00E101D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749FC">
        <w:rPr>
          <w:sz w:val="28"/>
          <w:szCs w:val="28"/>
        </w:rPr>
        <w:t>(Дети машут руками, как крыльями воробей и прыгают на двух ногах.)</w:t>
      </w:r>
    </w:p>
    <w:p w:rsidR="005B5B45" w:rsidRDefault="005B5B45" w:rsidP="00E101D3">
      <w:pPr>
        <w:pStyle w:val="Heading3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5B5B45" w:rsidRPr="00687A57" w:rsidRDefault="005B5B45" w:rsidP="00E101D3">
      <w:pPr>
        <w:pStyle w:val="Heading3"/>
        <w:spacing w:before="0"/>
        <w:rPr>
          <w:rFonts w:ascii="Times New Roman" w:hAnsi="Times New Roman"/>
          <w:color w:val="auto"/>
          <w:sz w:val="28"/>
          <w:szCs w:val="28"/>
        </w:rPr>
      </w:pPr>
      <w:r w:rsidRPr="00687A57">
        <w:rPr>
          <w:rFonts w:ascii="Times New Roman" w:hAnsi="Times New Roman"/>
          <w:color w:val="auto"/>
          <w:sz w:val="28"/>
          <w:szCs w:val="28"/>
        </w:rPr>
        <w:t>Красавец-петушок</w:t>
      </w:r>
    </w:p>
    <w:p w:rsidR="005B5B45" w:rsidRDefault="005B5B45" w:rsidP="00E101D3">
      <w:pPr>
        <w:pStyle w:val="NormalWeb"/>
        <w:spacing w:before="0" w:beforeAutospacing="0"/>
        <w:rPr>
          <w:sz w:val="28"/>
          <w:szCs w:val="28"/>
        </w:rPr>
      </w:pPr>
      <w:r w:rsidRPr="00687A57">
        <w:rPr>
          <w:sz w:val="28"/>
          <w:szCs w:val="28"/>
        </w:rPr>
        <w:t>Ах, красавец-петушок,</w:t>
      </w:r>
      <w:r w:rsidRPr="00687A57">
        <w:rPr>
          <w:sz w:val="28"/>
          <w:szCs w:val="28"/>
        </w:rPr>
        <w:br/>
        <w:t>На макушке гребешок,</w:t>
      </w:r>
      <w:r w:rsidRPr="00687A57">
        <w:rPr>
          <w:sz w:val="28"/>
          <w:szCs w:val="28"/>
        </w:rPr>
        <w:br/>
        <w:t>Под клювом бородка,</w:t>
      </w:r>
      <w:r w:rsidRPr="00687A57">
        <w:rPr>
          <w:sz w:val="28"/>
          <w:szCs w:val="28"/>
        </w:rPr>
        <w:br/>
        <w:t>Очень гордая походка.</w:t>
      </w:r>
      <w:r w:rsidRPr="00687A57">
        <w:rPr>
          <w:sz w:val="28"/>
          <w:szCs w:val="28"/>
        </w:rPr>
        <w:br/>
        <w:t>Лапы кверху поднимает.</w:t>
      </w:r>
      <w:r w:rsidRPr="00687A57">
        <w:rPr>
          <w:sz w:val="28"/>
          <w:szCs w:val="28"/>
        </w:rPr>
        <w:br/>
        <w:t>Важно головой кивает.</w:t>
      </w:r>
      <w:r w:rsidRPr="00687A57">
        <w:rPr>
          <w:sz w:val="28"/>
          <w:szCs w:val="28"/>
        </w:rPr>
        <w:br/>
        <w:t>Раньше всех петух встает,</w:t>
      </w:r>
      <w:r w:rsidRPr="00687A57">
        <w:rPr>
          <w:sz w:val="28"/>
          <w:szCs w:val="28"/>
        </w:rPr>
        <w:br/>
        <w:t>Громко на заре поет:</w:t>
      </w:r>
      <w:r w:rsidRPr="00687A57">
        <w:rPr>
          <w:sz w:val="28"/>
          <w:szCs w:val="28"/>
        </w:rPr>
        <w:br/>
        <w:t>Ку-ка-ре-ку!</w:t>
      </w:r>
    </w:p>
    <w:p w:rsidR="005B5B45" w:rsidRDefault="005B5B45" w:rsidP="00E101D3">
      <w:pPr>
        <w:pStyle w:val="NormalWeb"/>
        <w:spacing w:before="0" w:beforeAutospacing="0"/>
        <w:rPr>
          <w:color w:val="000000"/>
          <w:spacing w:val="-14"/>
          <w:sz w:val="28"/>
          <w:szCs w:val="28"/>
        </w:rPr>
      </w:pPr>
      <w:r w:rsidRPr="00EC4011">
        <w:rPr>
          <w:b/>
          <w:bCs/>
          <w:color w:val="000000"/>
          <w:sz w:val="28"/>
          <w:szCs w:val="28"/>
        </w:rPr>
        <w:t>ФИЗКУЛЬТМИНУТКИ </w:t>
      </w:r>
      <w:r w:rsidRPr="00EC4011">
        <w:rPr>
          <w:color w:val="000000"/>
          <w:sz w:val="28"/>
          <w:szCs w:val="28"/>
        </w:rPr>
        <w:br/>
      </w:r>
      <w:r w:rsidRPr="00EC4011">
        <w:rPr>
          <w:b/>
          <w:bCs/>
          <w:color w:val="000000"/>
          <w:spacing w:val="-13"/>
          <w:sz w:val="28"/>
          <w:szCs w:val="28"/>
        </w:rPr>
        <w:t>Как петух в печи</w:t>
      </w:r>
      <w:r w:rsidRPr="00EC4011">
        <w:rPr>
          <w:rStyle w:val="apple-converted-space"/>
          <w:b/>
          <w:bCs/>
          <w:color w:val="000000"/>
          <w:spacing w:val="-13"/>
          <w:sz w:val="28"/>
          <w:szCs w:val="28"/>
        </w:rPr>
        <w:t> </w:t>
      </w:r>
      <w:r w:rsidRPr="00EC4011">
        <w:rPr>
          <w:color w:val="000000"/>
          <w:spacing w:val="-13"/>
          <w:sz w:val="28"/>
          <w:szCs w:val="28"/>
        </w:rPr>
        <w:t>(потешка)</w:t>
      </w:r>
      <w:r w:rsidRPr="00EC4011">
        <w:rPr>
          <w:rStyle w:val="apple-converted-space"/>
          <w:color w:val="000000"/>
          <w:spacing w:val="-13"/>
          <w:sz w:val="28"/>
          <w:szCs w:val="28"/>
        </w:rPr>
        <w:t> </w:t>
      </w:r>
      <w:r w:rsidRPr="00EC4011">
        <w:rPr>
          <w:color w:val="000000"/>
          <w:sz w:val="28"/>
          <w:szCs w:val="28"/>
        </w:rPr>
        <w:br/>
      </w:r>
      <w:r w:rsidRPr="00EC4011">
        <w:rPr>
          <w:color w:val="000000"/>
          <w:spacing w:val="-13"/>
          <w:sz w:val="28"/>
          <w:szCs w:val="28"/>
        </w:rPr>
        <w:t>Как петух в печи пироги печет,</w:t>
      </w:r>
      <w:r w:rsidRPr="00EC4011">
        <w:rPr>
          <w:color w:val="000000"/>
          <w:spacing w:val="-15"/>
          <w:sz w:val="28"/>
          <w:szCs w:val="28"/>
        </w:rPr>
        <w:br/>
      </w:r>
      <w:r w:rsidRPr="00EC4011">
        <w:rPr>
          <w:color w:val="000000"/>
          <w:spacing w:val="-14"/>
          <w:sz w:val="28"/>
          <w:szCs w:val="28"/>
        </w:rPr>
        <w:t>Кошка на окошке рубашку шьет,</w:t>
      </w:r>
      <w:r w:rsidRPr="00EC4011">
        <w:rPr>
          <w:rStyle w:val="apple-converted-space"/>
          <w:color w:val="000000"/>
          <w:spacing w:val="-14"/>
          <w:sz w:val="28"/>
          <w:szCs w:val="28"/>
        </w:rPr>
        <w:t> </w:t>
      </w:r>
      <w:r w:rsidRPr="00EC4011">
        <w:rPr>
          <w:color w:val="000000"/>
          <w:spacing w:val="-14"/>
          <w:sz w:val="28"/>
          <w:szCs w:val="28"/>
        </w:rPr>
        <w:br/>
      </w:r>
      <w:r w:rsidRPr="00EC4011">
        <w:rPr>
          <w:color w:val="000000"/>
          <w:spacing w:val="-13"/>
          <w:sz w:val="28"/>
          <w:szCs w:val="28"/>
        </w:rPr>
        <w:t>Поросенок в ступе горох толчет,</w:t>
      </w:r>
      <w:r w:rsidRPr="00EC4011">
        <w:rPr>
          <w:color w:val="000000"/>
          <w:spacing w:val="-13"/>
          <w:sz w:val="28"/>
          <w:szCs w:val="28"/>
        </w:rPr>
        <w:br/>
        <w:t> Конь у крыльца да в копытца бьет,</w:t>
      </w:r>
      <w:r w:rsidRPr="00EC4011">
        <w:rPr>
          <w:color w:val="000000"/>
          <w:spacing w:val="-13"/>
          <w:sz w:val="28"/>
          <w:szCs w:val="28"/>
        </w:rPr>
        <w:br/>
        <w:t>  </w:t>
      </w:r>
      <w:r w:rsidRPr="00EC4011">
        <w:rPr>
          <w:color w:val="000000"/>
          <w:spacing w:val="-12"/>
          <w:sz w:val="28"/>
          <w:szCs w:val="28"/>
        </w:rPr>
        <w:t>Да в копытца бьет, хозяина зовет:</w:t>
      </w:r>
      <w:r w:rsidRPr="00EC4011">
        <w:rPr>
          <w:rStyle w:val="apple-converted-space"/>
          <w:color w:val="000000"/>
          <w:spacing w:val="-12"/>
          <w:sz w:val="28"/>
          <w:szCs w:val="28"/>
        </w:rPr>
        <w:t> </w:t>
      </w:r>
      <w:r w:rsidRPr="00EC4011">
        <w:rPr>
          <w:color w:val="000000"/>
          <w:spacing w:val="-14"/>
          <w:sz w:val="28"/>
          <w:szCs w:val="28"/>
        </w:rPr>
        <w:t>«И-го-го!»</w:t>
      </w:r>
    </w:p>
    <w:p w:rsidR="005B5B45" w:rsidRDefault="005B5B45" w:rsidP="00EC4011">
      <w:pPr>
        <w:rPr>
          <w:rFonts w:ascii="Times New Roman" w:hAnsi="Times New Roman"/>
          <w:sz w:val="28"/>
          <w:szCs w:val="28"/>
        </w:rPr>
      </w:pPr>
      <w:r w:rsidRPr="00EC4011">
        <w:rPr>
          <w:rFonts w:ascii="Times New Roman" w:hAnsi="Times New Roman"/>
          <w:sz w:val="28"/>
          <w:szCs w:val="28"/>
        </w:rPr>
        <w:t>Дети «пекут пироги» (то одна рука сверху, то другая).</w:t>
      </w:r>
      <w:r w:rsidRPr="00EC4011">
        <w:rPr>
          <w:rFonts w:ascii="Times New Roman" w:hAnsi="Times New Roman"/>
          <w:sz w:val="28"/>
          <w:szCs w:val="28"/>
        </w:rPr>
        <w:br/>
        <w:t>«Шьют».Стучат кулаками друг о друга.</w:t>
      </w:r>
    </w:p>
    <w:p w:rsidR="005B5B45" w:rsidRPr="00EC4011" w:rsidRDefault="005B5B45" w:rsidP="00EC4011">
      <w:pPr>
        <w:rPr>
          <w:rFonts w:ascii="Times New Roman" w:hAnsi="Times New Roman"/>
          <w:sz w:val="28"/>
          <w:szCs w:val="28"/>
        </w:rPr>
      </w:pPr>
      <w:r w:rsidRPr="00EC4011">
        <w:rPr>
          <w:rFonts w:ascii="Times New Roman" w:hAnsi="Times New Roman"/>
          <w:sz w:val="28"/>
          <w:szCs w:val="28"/>
        </w:rPr>
        <w:t>Стучат кулаками по коленям.</w:t>
      </w:r>
    </w:p>
    <w:p w:rsidR="005B5B45" w:rsidRDefault="005B5B45" w:rsidP="00E1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ПАЛЬЧИКОВЫЕ ИГРЫ ПО ТЕМЕ </w:t>
      </w:r>
    </w:p>
    <w:p w:rsidR="005B5B45" w:rsidRDefault="005B5B45" w:rsidP="00E1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«ДОМАШНИЕ ЖИВОТНЫЕ »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b/>
          <w:bCs/>
          <w:sz w:val="28"/>
          <w:szCs w:val="28"/>
        </w:rPr>
        <w:t>Котята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У кошечки нашей есть десять котят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(Руки складываем ладошка к ладошке.Пальцы попарно прижаты друг к другу и разъединены.)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Сейчас все котята по парам стоят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(Покачиваем руками, не разъединяя их)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Два толстых, два ловких, два длинных, два хитрых,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Два маленьких самых и самых красивых. </w:t>
      </w:r>
      <w:r w:rsidRPr="001106CA">
        <w:rPr>
          <w:rFonts w:ascii="Times New Roman" w:hAnsi="Times New Roman"/>
          <w:i/>
          <w:iCs/>
          <w:sz w:val="28"/>
          <w:szCs w:val="28"/>
        </w:rPr>
        <w:t>(Постукиваем соответствующими пальцами друг</w:t>
      </w:r>
      <w:r>
        <w:rPr>
          <w:rFonts w:ascii="Times New Roman" w:hAnsi="Times New Roman"/>
          <w:i/>
          <w:iCs/>
          <w:sz w:val="28"/>
          <w:szCs w:val="28"/>
        </w:rPr>
        <w:t xml:space="preserve"> о друга (от большого к мизинцу).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F4E">
        <w:rPr>
          <w:rFonts w:ascii="Times New Roman" w:hAnsi="Times New Roman"/>
          <w:b/>
          <w:bCs/>
          <w:sz w:val="28"/>
          <w:szCs w:val="28"/>
        </w:rPr>
        <w:t>«</w:t>
      </w:r>
      <w:r w:rsidRPr="007A0F4E">
        <w:rPr>
          <w:rFonts w:ascii="Times New Roman" w:hAnsi="Times New Roman"/>
          <w:b/>
          <w:sz w:val="28"/>
          <w:szCs w:val="28"/>
        </w:rPr>
        <w:t>Курочка»</w:t>
      </w:r>
      <w:r w:rsidRPr="007A0F4E">
        <w:rPr>
          <w:rFonts w:ascii="Times New Roman" w:hAnsi="Times New Roman"/>
          <w:b/>
          <w:sz w:val="28"/>
          <w:szCs w:val="28"/>
        </w:rPr>
        <w:br/>
      </w:r>
      <w:r w:rsidRPr="007A0F4E">
        <w:rPr>
          <w:rFonts w:ascii="Times New Roman" w:hAnsi="Times New Roman"/>
          <w:sz w:val="28"/>
          <w:szCs w:val="28"/>
        </w:rPr>
        <w:t>Вышла курочка гулять, свежей травки пощипать</w:t>
      </w:r>
      <w:r w:rsidRPr="007A0F4E">
        <w:rPr>
          <w:rFonts w:ascii="Times New Roman" w:hAnsi="Times New Roman"/>
          <w:sz w:val="28"/>
          <w:szCs w:val="28"/>
        </w:rPr>
        <w:br/>
        <w:t>(хлопаем руками по коленям)</w:t>
      </w:r>
      <w:r w:rsidRPr="007A0F4E">
        <w:rPr>
          <w:rFonts w:ascii="Times New Roman" w:hAnsi="Times New Roman"/>
          <w:sz w:val="28"/>
          <w:szCs w:val="28"/>
        </w:rPr>
        <w:br/>
        <w:t>А за ней ребятки – желтые цыплятки</w:t>
      </w:r>
      <w:r w:rsidRPr="007A0F4E">
        <w:rPr>
          <w:rFonts w:ascii="Times New Roman" w:hAnsi="Times New Roman"/>
          <w:sz w:val="28"/>
          <w:szCs w:val="28"/>
        </w:rPr>
        <w:br/>
        <w:t>(шагаем пальчиками по столу)</w:t>
      </w:r>
      <w:r w:rsidRPr="007A0F4E">
        <w:rPr>
          <w:rFonts w:ascii="Times New Roman" w:hAnsi="Times New Roman"/>
          <w:sz w:val="28"/>
          <w:szCs w:val="28"/>
        </w:rPr>
        <w:br/>
        <w:t>Ко – ко – ко, ко – ко – ко, не ходите далеко!</w:t>
      </w:r>
      <w:r w:rsidRPr="007A0F4E">
        <w:rPr>
          <w:rFonts w:ascii="Times New Roman" w:hAnsi="Times New Roman"/>
          <w:sz w:val="28"/>
          <w:szCs w:val="28"/>
        </w:rPr>
        <w:br/>
        <w:t>(грозим пальчиком)</w:t>
      </w:r>
      <w:r w:rsidRPr="007A0F4E">
        <w:rPr>
          <w:rFonts w:ascii="Times New Roman" w:hAnsi="Times New Roman"/>
          <w:sz w:val="28"/>
          <w:szCs w:val="28"/>
        </w:rPr>
        <w:br/>
        <w:t xml:space="preserve">Лапками гребите </w:t>
      </w:r>
      <w:r w:rsidRPr="007A0F4E">
        <w:rPr>
          <w:rFonts w:ascii="Times New Roman" w:hAnsi="Times New Roman"/>
          <w:sz w:val="28"/>
          <w:szCs w:val="28"/>
        </w:rPr>
        <w:br/>
        <w:t>(загребаем ручками),</w:t>
      </w:r>
      <w:r w:rsidRPr="007A0F4E">
        <w:rPr>
          <w:rFonts w:ascii="Times New Roman" w:hAnsi="Times New Roman"/>
          <w:sz w:val="28"/>
          <w:szCs w:val="28"/>
        </w:rPr>
        <w:br/>
        <w:t>Зернышки ищите.</w:t>
      </w:r>
      <w:r w:rsidRPr="007A0F4E">
        <w:rPr>
          <w:rFonts w:ascii="Times New Roman" w:hAnsi="Times New Roman"/>
          <w:sz w:val="28"/>
          <w:szCs w:val="28"/>
        </w:rPr>
        <w:br/>
        <w:t>(клюем пальчиками зернышки)</w:t>
      </w:r>
      <w:r w:rsidRPr="007A0F4E">
        <w:rPr>
          <w:rFonts w:ascii="Times New Roman" w:hAnsi="Times New Roman"/>
          <w:sz w:val="28"/>
          <w:szCs w:val="28"/>
        </w:rPr>
        <w:br/>
        <w:t>Съели толстого жука, дождевого червяка</w:t>
      </w:r>
      <w:r w:rsidRPr="007A0F4E">
        <w:rPr>
          <w:rFonts w:ascii="Times New Roman" w:hAnsi="Times New Roman"/>
          <w:sz w:val="28"/>
          <w:szCs w:val="28"/>
        </w:rPr>
        <w:br/>
        <w:t>(показываем руками, какой толстый жук)</w:t>
      </w:r>
      <w:r w:rsidRPr="007A0F4E">
        <w:rPr>
          <w:rFonts w:ascii="Times New Roman" w:hAnsi="Times New Roman"/>
          <w:sz w:val="28"/>
          <w:szCs w:val="28"/>
        </w:rPr>
        <w:br/>
        <w:t>Выпили водицы полное корытце</w:t>
      </w:r>
      <w:r w:rsidRPr="007A0F4E">
        <w:rPr>
          <w:rFonts w:ascii="Times New Roman" w:hAnsi="Times New Roman"/>
          <w:sz w:val="28"/>
          <w:szCs w:val="28"/>
        </w:rPr>
        <w:br/>
        <w:t>(показываем как черпаем воду и пьем)</w:t>
      </w:r>
    </w:p>
    <w:p w:rsidR="005B5B45" w:rsidRPr="007A0F4E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«Бобик»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наш Бобик, славный пес</w:t>
      </w:r>
      <w:r w:rsidRPr="007A0F4E">
        <w:rPr>
          <w:rFonts w:ascii="Times New Roman" w:hAnsi="Times New Roman"/>
          <w:sz w:val="28"/>
          <w:szCs w:val="28"/>
        </w:rPr>
        <w:br/>
      </w:r>
      <w:r w:rsidRPr="007A0F4E">
        <w:rPr>
          <w:rFonts w:ascii="Times New Roman" w:hAnsi="Times New Roman"/>
          <w:i/>
          <w:iCs/>
          <w:sz w:val="28"/>
          <w:szCs w:val="28"/>
        </w:rPr>
        <w:t>(протягивают ладони вперед, поворачивают их вверх – вниз.)</w:t>
      </w:r>
      <w:r w:rsidRPr="007A0F4E">
        <w:rPr>
          <w:rFonts w:ascii="Times New Roman" w:hAnsi="Times New Roman"/>
          <w:i/>
          <w:iCs/>
          <w:sz w:val="28"/>
          <w:szCs w:val="28"/>
        </w:rPr>
        <w:br/>
      </w:r>
      <w:r w:rsidRPr="007A0F4E">
        <w:rPr>
          <w:rFonts w:ascii="Times New Roman" w:hAnsi="Times New Roman"/>
          <w:sz w:val="28"/>
          <w:szCs w:val="28"/>
        </w:rPr>
        <w:t>Гав – гав – гав!</w:t>
      </w:r>
      <w:r w:rsidRPr="007A0F4E">
        <w:rPr>
          <w:rFonts w:ascii="Times New Roman" w:hAnsi="Times New Roman"/>
          <w:sz w:val="28"/>
          <w:szCs w:val="28"/>
        </w:rPr>
        <w:br/>
      </w:r>
      <w:r w:rsidRPr="007A0F4E">
        <w:rPr>
          <w:rFonts w:ascii="Times New Roman" w:hAnsi="Times New Roman"/>
          <w:i/>
          <w:iCs/>
          <w:sz w:val="28"/>
          <w:szCs w:val="28"/>
        </w:rPr>
        <w:t>(хватательные движения пальцев, произносить слова)</w:t>
      </w:r>
      <w:r w:rsidRPr="007A0F4E">
        <w:rPr>
          <w:rFonts w:ascii="Times New Roman" w:hAnsi="Times New Roman"/>
          <w:i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Белый лобик, черный нос</w:t>
      </w:r>
      <w:r w:rsidRPr="007A0F4E">
        <w:rPr>
          <w:rFonts w:ascii="Times New Roman" w:hAnsi="Times New Roman"/>
          <w:sz w:val="28"/>
          <w:szCs w:val="28"/>
        </w:rPr>
        <w:br/>
      </w:r>
      <w:r w:rsidRPr="007A0F4E">
        <w:rPr>
          <w:rFonts w:ascii="Times New Roman" w:hAnsi="Times New Roman"/>
          <w:i/>
          <w:iCs/>
          <w:sz w:val="28"/>
          <w:szCs w:val="28"/>
        </w:rPr>
        <w:t>(показывают на себе)</w:t>
      </w:r>
      <w:r w:rsidRPr="007A0F4E">
        <w:rPr>
          <w:rFonts w:ascii="Times New Roman" w:hAnsi="Times New Roman"/>
          <w:i/>
          <w:iCs/>
          <w:sz w:val="28"/>
          <w:szCs w:val="28"/>
        </w:rPr>
        <w:br/>
      </w:r>
      <w:r w:rsidRPr="007A0F4E">
        <w:rPr>
          <w:rFonts w:ascii="Times New Roman" w:hAnsi="Times New Roman"/>
          <w:sz w:val="28"/>
          <w:szCs w:val="28"/>
        </w:rPr>
        <w:t>Гав – гав – гав!</w:t>
      </w:r>
      <w:r w:rsidRPr="007A0F4E">
        <w:rPr>
          <w:rFonts w:ascii="Times New Roman" w:hAnsi="Times New Roman"/>
          <w:sz w:val="28"/>
          <w:szCs w:val="28"/>
        </w:rPr>
        <w:br/>
      </w:r>
      <w:r w:rsidRPr="007A0F4E">
        <w:rPr>
          <w:rFonts w:ascii="Times New Roman" w:hAnsi="Times New Roman"/>
          <w:i/>
          <w:iCs/>
          <w:sz w:val="28"/>
          <w:szCs w:val="28"/>
        </w:rPr>
        <w:t>(хватательные движения пальцев, произносить слова)</w:t>
      </w:r>
      <w:r w:rsidRPr="007A0F4E">
        <w:rPr>
          <w:rFonts w:ascii="Times New Roman" w:hAnsi="Times New Roman"/>
          <w:i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Бобик, Бобик, лапку дай</w:t>
      </w:r>
      <w:r w:rsidRPr="007A0F4E">
        <w:rPr>
          <w:rFonts w:ascii="Times New Roman" w:hAnsi="Times New Roman"/>
          <w:sz w:val="28"/>
          <w:szCs w:val="28"/>
        </w:rPr>
        <w:br/>
      </w:r>
      <w:r w:rsidRPr="007A0F4E">
        <w:rPr>
          <w:rFonts w:ascii="Times New Roman" w:hAnsi="Times New Roman"/>
          <w:i/>
          <w:iCs/>
          <w:sz w:val="28"/>
          <w:szCs w:val="28"/>
        </w:rPr>
        <w:t>(протянуть руку вперед, ладонь вверх)</w:t>
      </w:r>
      <w:r w:rsidRPr="007A0F4E">
        <w:rPr>
          <w:rFonts w:ascii="Times New Roman" w:hAnsi="Times New Roman"/>
          <w:i/>
          <w:iCs/>
          <w:sz w:val="28"/>
          <w:szCs w:val="28"/>
        </w:rPr>
        <w:br/>
      </w:r>
      <w:r w:rsidRPr="007A0F4E">
        <w:rPr>
          <w:rFonts w:ascii="Times New Roman" w:hAnsi="Times New Roman"/>
          <w:sz w:val="28"/>
          <w:szCs w:val="28"/>
        </w:rPr>
        <w:t>Сядь</w:t>
      </w:r>
      <w:r>
        <w:rPr>
          <w:rFonts w:ascii="Times New Roman" w:hAnsi="Times New Roman"/>
          <w:sz w:val="28"/>
          <w:szCs w:val="28"/>
        </w:rPr>
        <w:t xml:space="preserve"> на коврик и не лай</w:t>
      </w:r>
      <w:r w:rsidRPr="007A0F4E">
        <w:rPr>
          <w:rFonts w:ascii="Times New Roman" w:hAnsi="Times New Roman"/>
          <w:sz w:val="28"/>
          <w:szCs w:val="28"/>
        </w:rPr>
        <w:br/>
      </w:r>
      <w:r w:rsidRPr="007A0F4E">
        <w:rPr>
          <w:rFonts w:ascii="Times New Roman" w:hAnsi="Times New Roman"/>
          <w:i/>
          <w:iCs/>
          <w:sz w:val="28"/>
          <w:szCs w:val="28"/>
        </w:rPr>
        <w:t xml:space="preserve">(погрозить пальцем) </w:t>
      </w:r>
      <w:r w:rsidRPr="007A0F4E">
        <w:rPr>
          <w:rFonts w:ascii="Times New Roman" w:hAnsi="Times New Roman"/>
          <w:sz w:val="28"/>
          <w:szCs w:val="28"/>
        </w:rPr>
        <w:t>Тс – с -с.</w:t>
      </w:r>
      <w:r w:rsidRPr="007A0F4E">
        <w:rPr>
          <w:rFonts w:ascii="Times New Roman" w:hAnsi="Times New Roman"/>
          <w:sz w:val="28"/>
          <w:szCs w:val="28"/>
        </w:rPr>
        <w:br/>
      </w:r>
      <w:r w:rsidRPr="001106CA">
        <w:rPr>
          <w:rFonts w:ascii="Times New Roman" w:hAnsi="Times New Roman"/>
          <w:b/>
          <w:bCs/>
          <w:sz w:val="28"/>
          <w:szCs w:val="28"/>
        </w:rPr>
        <w:t>Домашние животные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Раз, два, три, четыре, пять, Как животных нам назвать?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(поочередно загибаем пальчики на левой руке)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Самых близких, самых верных — Каждый знает их, наверно </w:t>
      </w:r>
      <w:r w:rsidRPr="001106CA">
        <w:rPr>
          <w:rFonts w:ascii="Times New Roman" w:hAnsi="Times New Roman"/>
          <w:i/>
          <w:iCs/>
          <w:sz w:val="28"/>
          <w:szCs w:val="28"/>
        </w:rPr>
        <w:t>(хлопаем в ладоши)</w:t>
      </w:r>
      <w:r w:rsidRPr="001106CA">
        <w:rPr>
          <w:rFonts w:ascii="Times New Roman" w:hAnsi="Times New Roman"/>
          <w:sz w:val="28"/>
          <w:szCs w:val="28"/>
        </w:rPr>
        <w:t>.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Лошадь, корова, собака и кошка </w:t>
      </w:r>
      <w:r w:rsidRPr="001106CA">
        <w:rPr>
          <w:rFonts w:ascii="Times New Roman" w:hAnsi="Times New Roman"/>
          <w:i/>
          <w:iCs/>
          <w:sz w:val="28"/>
          <w:szCs w:val="28"/>
        </w:rPr>
        <w:t>(указательным пальцем левой руки</w:t>
      </w:r>
      <w:r>
        <w:rPr>
          <w:rFonts w:ascii="Times New Roman" w:hAnsi="Times New Roman"/>
          <w:i/>
          <w:iCs/>
          <w:sz w:val="28"/>
          <w:szCs w:val="28"/>
        </w:rPr>
        <w:t xml:space="preserve"> загибаем пальцы на правой руке)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Как назовем их? Подумай немножко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(разводим руки в стороны, как бы спрашивая у окружающих)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В доме с хозяином дружно живут </w:t>
      </w:r>
      <w:r w:rsidRPr="001106CA">
        <w:rPr>
          <w:rFonts w:ascii="Times New Roman" w:hAnsi="Times New Roman"/>
          <w:i/>
          <w:iCs/>
          <w:sz w:val="28"/>
          <w:szCs w:val="28"/>
        </w:rPr>
        <w:t>(изображаем руками крышу дома над головой)</w:t>
      </w:r>
      <w:r w:rsidRPr="001106CA">
        <w:rPr>
          <w:rFonts w:ascii="Times New Roman" w:hAnsi="Times New Roman"/>
          <w:sz w:val="28"/>
          <w:szCs w:val="28"/>
        </w:rPr>
        <w:t>,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Значит, домашними все их зовут.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b/>
          <w:bCs/>
          <w:sz w:val="28"/>
          <w:szCs w:val="28"/>
        </w:rPr>
        <w:t>«Бычок и пастушок»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Чок-чок-чок, чок-чок, чок!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К пастушку бежит бычок.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i/>
          <w:iCs/>
          <w:sz w:val="28"/>
          <w:szCs w:val="28"/>
        </w:rPr>
        <w:t xml:space="preserve">( «Бежим», постукивая по столу подушечками пальцами)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Пободаться очень хочет,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Может, ему скучно очень.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i/>
          <w:iCs/>
          <w:sz w:val="28"/>
          <w:szCs w:val="28"/>
        </w:rPr>
        <w:t xml:space="preserve">(На каждой руке выставляем «рожки» из указательного пальца и мизинца и поворачиваем кисти в разные стороны)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Пастушок и не боится -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Даст бычку воды напиться.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i/>
          <w:iCs/>
          <w:sz w:val="28"/>
          <w:szCs w:val="28"/>
        </w:rPr>
        <w:t xml:space="preserve">(Одну руку оставляем в описанном положении, круговыми движениями поглаживаем ее тыльную сторону пальцами другой руки)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>За рога его возьмет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И на травку уведет.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i/>
          <w:iCs/>
          <w:sz w:val="28"/>
          <w:szCs w:val="28"/>
        </w:rPr>
        <w:t xml:space="preserve">(Захватываем «рогатую» руку другой рукой и отводим ее в сторону)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b/>
          <w:bCs/>
          <w:sz w:val="28"/>
          <w:szCs w:val="28"/>
        </w:rPr>
        <w:t>Пять поросят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>Пять веселых поросят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За калиткою стоят (Левая рука ребром на столе.Кисть правой руки лежит на столе, пальцы полусогнуты.)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Поросята эти ждут,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Что им кушать принесут.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Пять веселых поросят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Снизу в щелочку глядят,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(Просунуть пальцы правой руки между пальцами левой «в щелочки»)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Бегают туда – сюда: «Где же вкусная еда? »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(Шевелим пальцами правой руки)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Пять веселых поросят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В дверь копытцами стучат.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(Стучат пальцами правой руки по ладони левой «калитке»)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Вдруг открылась эта дверь: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(Ладонь левой руки немного отвести назад «калитка открывается»)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Можно выбежать теперь!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i/>
          <w:iCs/>
          <w:sz w:val="28"/>
          <w:szCs w:val="28"/>
        </w:rPr>
        <w:t xml:space="preserve">(Пальца правой руки «поросята» бегут по столу)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Пять веселых поросят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Громко, радостно визжат: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«Во корыто, да, да, да,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i/>
          <w:iCs/>
          <w:sz w:val="28"/>
          <w:szCs w:val="28"/>
        </w:rPr>
        <w:t xml:space="preserve">(Левую ладонь сложить «ковшиком» (корытце)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>А в нем вкусная еда! »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i/>
          <w:iCs/>
          <w:sz w:val="28"/>
          <w:szCs w:val="28"/>
        </w:rPr>
        <w:t xml:space="preserve">(Пальцами правой руки «поросята» скрести полодони левой «корытцу»)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5B45" w:rsidRDefault="005B5B45" w:rsidP="00E101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Курицы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В сарае две курицы белые жили,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(Сжимаем кулачки, большие пальцы сгибаем – разгибаем в ритме.)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И восемь цыплят на прогулку водили.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(Раскрываем остальные пальцы.Сгибаем их и разгибаем.)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За каждой ходили четыре ребенка,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Четыре красивых послушных цыпленка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(Подушечки четырех пальцев одной руки касаются пальцев другой)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Цыплята любили все вместе гулять.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>Толкаться, пищать и что – то клевать. (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Пальцы переплетаются, быстро ими шевелим)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Как только стемнеет – все к мамам бегут.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(Сжимаем кулачки, большие пальцы отогнуты.)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Прижмутся друг к другу и сразу заснут.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(Сгибаем большие пальцы и прижимаем их к остальным (цыплята спят).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b/>
          <w:bCs/>
          <w:sz w:val="28"/>
          <w:szCs w:val="28"/>
        </w:rPr>
        <w:t>Два козлика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Как - то раз к кому – то в гости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Шел козленок через мостик.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(На одной ручке прижимаем большим пальцем средний и безымянный.)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А навстречу шел другой,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Возвращался он домой.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(На другой ручке также делаем «рожки»)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Два рогатых глупых братца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(Держим кисти горизонтально, «бодаемся рожками» на первое слово каждой строчки)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Стали на мосту бодаться,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(Держим кисти горизонтально, «бодаемся рожками» на первое слово каждой строчки)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Не желая уступить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(Держим кисти горизонтально, «бодаемся рожками» на первое слово каждой строчки)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И другого пропустить,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(Держим кисти горизонтально, «бодаемся рожками» на первое слово каждой строчки)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Долго козлики сражались,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(Держим кисти горизонтально, «бодаемся рожками» на первое слово каждой строчки)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Разбегались и толкались.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(Держим кисти горизонтально, «бодаемся рожками» на первое слово каждой строчки)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Вот с разбега лбами – бух!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(На слово «бух»- хлопаем в ладоши.)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6CA">
        <w:rPr>
          <w:rFonts w:ascii="Times New Roman" w:hAnsi="Times New Roman"/>
          <w:sz w:val="28"/>
          <w:szCs w:val="28"/>
        </w:rPr>
        <w:t xml:space="preserve">И с моста в водичку – плюх! </w:t>
      </w:r>
      <w:r w:rsidRPr="001106CA">
        <w:rPr>
          <w:rFonts w:ascii="Times New Roman" w:hAnsi="Times New Roman"/>
          <w:i/>
          <w:iCs/>
          <w:sz w:val="28"/>
          <w:szCs w:val="28"/>
        </w:rPr>
        <w:t xml:space="preserve">(Роняем руки на колени) </w:t>
      </w:r>
    </w:p>
    <w:p w:rsidR="005B5B45" w:rsidRDefault="005B5B45" w:rsidP="00E101D3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5B45" w:rsidRPr="005430C4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b/>
          <w:bCs/>
          <w:iCs/>
          <w:sz w:val="28"/>
          <w:szCs w:val="28"/>
        </w:rPr>
        <w:t>Утята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iCs/>
          <w:sz w:val="28"/>
          <w:szCs w:val="28"/>
        </w:rPr>
        <w:t xml:space="preserve">Раз, два – шли утята.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iCs/>
          <w:sz w:val="28"/>
          <w:szCs w:val="28"/>
        </w:rPr>
        <w:t xml:space="preserve">Три, четыре – за водой.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iCs/>
          <w:sz w:val="28"/>
          <w:szCs w:val="28"/>
        </w:rPr>
        <w:t xml:space="preserve">А за ними плёлся пятый,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iCs/>
          <w:sz w:val="28"/>
          <w:szCs w:val="28"/>
        </w:rPr>
        <w:t xml:space="preserve">Позади бежал шестой.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iCs/>
          <w:sz w:val="28"/>
          <w:szCs w:val="28"/>
        </w:rPr>
        <w:t xml:space="preserve">А седьмой от них отстал,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iCs/>
          <w:sz w:val="28"/>
          <w:szCs w:val="28"/>
        </w:rPr>
        <w:t xml:space="preserve">А восьмой уже устал.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iCs/>
          <w:sz w:val="28"/>
          <w:szCs w:val="28"/>
        </w:rPr>
        <w:t xml:space="preserve">А девятый всех догнал,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iCs/>
          <w:sz w:val="28"/>
          <w:szCs w:val="28"/>
        </w:rPr>
        <w:t xml:space="preserve">А десятый напугал.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iCs/>
          <w:sz w:val="28"/>
          <w:szCs w:val="28"/>
        </w:rPr>
        <w:t xml:space="preserve">(Поочерёдно сгибать все пальцы правой, затем левой руки, начиная с большого.)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iCs/>
          <w:sz w:val="28"/>
          <w:szCs w:val="28"/>
        </w:rPr>
        <w:t>Громко, громко запищал: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iCs/>
          <w:sz w:val="28"/>
          <w:szCs w:val="28"/>
        </w:rPr>
        <w:t xml:space="preserve">Пи – пи – пи! Не пищи, </w:t>
      </w:r>
    </w:p>
    <w:p w:rsidR="005B5B45" w:rsidRPr="001106CA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iCs/>
          <w:sz w:val="28"/>
          <w:szCs w:val="28"/>
        </w:rPr>
        <w:t xml:space="preserve">Мы тут рядом, поищи. </w:t>
      </w:r>
    </w:p>
    <w:p w:rsidR="005B5B45" w:rsidRPr="005430C4" w:rsidRDefault="005B5B45" w:rsidP="00E101D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06CA">
        <w:rPr>
          <w:rFonts w:ascii="Times New Roman" w:hAnsi="Times New Roman"/>
          <w:iCs/>
          <w:sz w:val="28"/>
          <w:szCs w:val="28"/>
        </w:rPr>
        <w:t xml:space="preserve">(Ритмично сгибать и разгибать пальцы обеих рук.) </w:t>
      </w:r>
    </w:p>
    <w:p w:rsidR="005B5B45" w:rsidRPr="00AE2F30" w:rsidRDefault="005B5B45" w:rsidP="00E101D3">
      <w:pPr>
        <w:pStyle w:val="western"/>
        <w:rPr>
          <w:sz w:val="28"/>
          <w:szCs w:val="28"/>
        </w:rPr>
      </w:pPr>
      <w:r w:rsidRPr="00AE2F30">
        <w:rPr>
          <w:b/>
          <w:bCs/>
          <w:sz w:val="28"/>
          <w:szCs w:val="28"/>
        </w:rPr>
        <w:t>Игра «Стадо»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Мы вчера играли в стадо, (дети идут по кругу, взявшись за руки)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И рычать нам было надо.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Мы рычали: «Р-Р-Р» (делать коготки из пальчиков)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мычали</w:t>
      </w:r>
      <w:r w:rsidRPr="00AE2F30">
        <w:rPr>
          <w:sz w:val="28"/>
          <w:szCs w:val="28"/>
        </w:rPr>
        <w:t>: «Му!» (сделать рожки)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По –собачьи лаяли: «Гав,гав!» (встать на четвереньки)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Не слыхали замечаний Анны Николаевны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А она сказала строго: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Что за шум такой у вас? (останавливаются)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Я детей видала много раз- (говорит воспитатель)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Таких вижу в первый раз.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сказали ей в ответ (</w:t>
      </w:r>
      <w:r w:rsidRPr="00AE2F30">
        <w:rPr>
          <w:sz w:val="28"/>
          <w:szCs w:val="28"/>
        </w:rPr>
        <w:t>стоят в круге)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Никаких детей тут нет! (поворачивают голову в разные стороны)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не Пети</w:t>
      </w:r>
      <w:r w:rsidRPr="00AE2F30">
        <w:rPr>
          <w:sz w:val="28"/>
          <w:szCs w:val="28"/>
        </w:rPr>
        <w:t xml:space="preserve">,мы не Вовы, 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Мы собаки и коровы!</w:t>
      </w:r>
      <w:r>
        <w:rPr>
          <w:sz w:val="28"/>
          <w:szCs w:val="28"/>
        </w:rPr>
        <w:t xml:space="preserve"> (Встают на четвереньки и дела</w:t>
      </w:r>
      <w:r w:rsidRPr="00AE2F30">
        <w:rPr>
          <w:sz w:val="28"/>
          <w:szCs w:val="28"/>
        </w:rPr>
        <w:t>ют рожки)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она в ответ</w:t>
      </w:r>
      <w:r w:rsidRPr="00AE2F30">
        <w:rPr>
          <w:sz w:val="28"/>
          <w:szCs w:val="28"/>
        </w:rPr>
        <w:t>: (говорит воспитатель)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 что вы, ладно</w:t>
      </w:r>
      <w:r w:rsidRPr="00AE2F30">
        <w:rPr>
          <w:sz w:val="28"/>
          <w:szCs w:val="28"/>
        </w:rPr>
        <w:t>,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если вы коровы,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я тогда пастух.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И прошу иметь в виду: (Дети идут по кругу друг за другом)</w:t>
      </w:r>
    </w:p>
    <w:p w:rsidR="005B5B45" w:rsidRPr="00AE2F30" w:rsidRDefault="005B5B45" w:rsidP="00E101D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E2F30">
        <w:rPr>
          <w:sz w:val="28"/>
          <w:szCs w:val="28"/>
        </w:rPr>
        <w:t>Я коров домой веду.</w:t>
      </w:r>
    </w:p>
    <w:p w:rsidR="005B5B45" w:rsidRDefault="005B5B45" w:rsidP="00E101D3"/>
    <w:sectPr w:rsidR="005B5B45" w:rsidSect="002F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1D3"/>
    <w:rsid w:val="00042749"/>
    <w:rsid w:val="001106CA"/>
    <w:rsid w:val="00243626"/>
    <w:rsid w:val="002749FC"/>
    <w:rsid w:val="002F3AE7"/>
    <w:rsid w:val="004874EA"/>
    <w:rsid w:val="00493CA7"/>
    <w:rsid w:val="005430C4"/>
    <w:rsid w:val="005B5B45"/>
    <w:rsid w:val="005B78EB"/>
    <w:rsid w:val="00687A57"/>
    <w:rsid w:val="006E3CDE"/>
    <w:rsid w:val="0072538D"/>
    <w:rsid w:val="00771582"/>
    <w:rsid w:val="007A0F4E"/>
    <w:rsid w:val="007D702B"/>
    <w:rsid w:val="008E77F3"/>
    <w:rsid w:val="00AE2F30"/>
    <w:rsid w:val="00E101D3"/>
    <w:rsid w:val="00E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E7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101D3"/>
    <w:pPr>
      <w:keepNext/>
      <w:keepLines/>
      <w:spacing w:before="200" w:after="0" w:line="259" w:lineRule="auto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01D3"/>
    <w:rPr>
      <w:rFonts w:ascii="Cambria" w:hAnsi="Cambria" w:cs="Times New Roman"/>
      <w:b/>
      <w:bCs/>
      <w:color w:val="4F81BD"/>
      <w:lang w:eastAsia="en-US"/>
    </w:rPr>
  </w:style>
  <w:style w:type="paragraph" w:customStyle="1" w:styleId="c4">
    <w:name w:val="c4"/>
    <w:basedOn w:val="Normal"/>
    <w:uiPriority w:val="99"/>
    <w:rsid w:val="00E10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E101D3"/>
    <w:rPr>
      <w:rFonts w:cs="Times New Roman"/>
    </w:rPr>
  </w:style>
  <w:style w:type="character" w:customStyle="1" w:styleId="c6">
    <w:name w:val="c6"/>
    <w:basedOn w:val="DefaultParagraphFont"/>
    <w:uiPriority w:val="99"/>
    <w:rsid w:val="00E101D3"/>
    <w:rPr>
      <w:rFonts w:cs="Times New Roman"/>
    </w:rPr>
  </w:style>
  <w:style w:type="paragraph" w:styleId="NormalWeb">
    <w:name w:val="Normal (Web)"/>
    <w:basedOn w:val="Normal"/>
    <w:uiPriority w:val="99"/>
    <w:rsid w:val="00E10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line">
    <w:name w:val="headline"/>
    <w:basedOn w:val="Normal"/>
    <w:uiPriority w:val="99"/>
    <w:rsid w:val="00E10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E10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C40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1433</Words>
  <Characters>8173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WORK</cp:lastModifiedBy>
  <cp:revision>6</cp:revision>
  <dcterms:created xsi:type="dcterms:W3CDTF">2018-11-01T03:39:00Z</dcterms:created>
  <dcterms:modified xsi:type="dcterms:W3CDTF">2019-04-23T16:33:00Z</dcterms:modified>
</cp:coreProperties>
</file>